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56" w:rsidRDefault="00B02656" w:rsidP="00354341">
      <w:pPr>
        <w:pStyle w:val="NoSpacing"/>
        <w:jc w:val="both"/>
      </w:pPr>
      <w:r>
        <w:tab/>
      </w:r>
      <w:r w:rsidRPr="00354341">
        <w:object w:dxaOrig="9355" w:dyaOrig="105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28.75pt" o:ole="">
            <v:imagedata r:id="rId4" o:title=""/>
          </v:shape>
          <o:OLEObject Type="Embed" ProgID="Word.Document.12" ShapeID="_x0000_i1025" DrawAspect="Content" ObjectID="_1655531312" r:id="rId5">
            <o:FieldCodes>\s</o:FieldCodes>
          </o:OLEObject>
        </w:object>
      </w:r>
    </w:p>
    <w:p w:rsidR="00B02656" w:rsidRDefault="00B02656" w:rsidP="00F47ABD">
      <w:pPr>
        <w:pStyle w:val="NoSpacing"/>
        <w:jc w:val="both"/>
      </w:pPr>
    </w:p>
    <w:p w:rsidR="00B02656" w:rsidRDefault="00B02656" w:rsidP="00F47ABD">
      <w:pPr>
        <w:pStyle w:val="NoSpacing"/>
        <w:jc w:val="both"/>
      </w:pPr>
    </w:p>
    <w:p w:rsidR="00B02656" w:rsidRDefault="00B02656" w:rsidP="00F47ABD">
      <w:pPr>
        <w:pStyle w:val="NoSpacing"/>
        <w:jc w:val="both"/>
      </w:pPr>
    </w:p>
    <w:p w:rsidR="00B02656" w:rsidRDefault="00B02656" w:rsidP="00663007">
      <w:pPr>
        <w:pStyle w:val="NoSpacing"/>
        <w:jc w:val="both"/>
        <w:outlineLvl w:val="0"/>
      </w:pPr>
      <w:bookmarkStart w:id="0" w:name="_GoBack"/>
      <w:bookmarkEnd w:id="0"/>
      <w:r>
        <w:t>Социальный работник отделение  №</w:t>
      </w:r>
    </w:p>
    <w:p w:rsidR="00B02656" w:rsidRDefault="00B02656" w:rsidP="00354341">
      <w:pPr>
        <w:pStyle w:val="NoSpacing"/>
        <w:jc w:val="both"/>
      </w:pPr>
      <w:r>
        <w:tab/>
      </w:r>
    </w:p>
    <w:p w:rsidR="00B02656" w:rsidRPr="00F95BC9" w:rsidRDefault="00B02656" w:rsidP="00F95BC9">
      <w:pPr>
        <w:pStyle w:val="NoSpacing"/>
        <w:jc w:val="both"/>
      </w:pPr>
    </w:p>
    <w:sectPr w:rsidR="00B02656" w:rsidRPr="00F95BC9" w:rsidSect="009C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ABD"/>
    <w:rsid w:val="00033C52"/>
    <w:rsid w:val="0010770F"/>
    <w:rsid w:val="00162327"/>
    <w:rsid w:val="001F3089"/>
    <w:rsid w:val="00246D19"/>
    <w:rsid w:val="002A2A47"/>
    <w:rsid w:val="003031E9"/>
    <w:rsid w:val="00354341"/>
    <w:rsid w:val="004046E2"/>
    <w:rsid w:val="00414D53"/>
    <w:rsid w:val="00452C48"/>
    <w:rsid w:val="004C2A2D"/>
    <w:rsid w:val="004E14A2"/>
    <w:rsid w:val="00541A4D"/>
    <w:rsid w:val="006367E3"/>
    <w:rsid w:val="00663007"/>
    <w:rsid w:val="00686744"/>
    <w:rsid w:val="00692207"/>
    <w:rsid w:val="006A5C49"/>
    <w:rsid w:val="00740673"/>
    <w:rsid w:val="00750EB6"/>
    <w:rsid w:val="00856EF7"/>
    <w:rsid w:val="008D7445"/>
    <w:rsid w:val="00951ECC"/>
    <w:rsid w:val="0098799D"/>
    <w:rsid w:val="009C07E1"/>
    <w:rsid w:val="009F5FFC"/>
    <w:rsid w:val="00AA490F"/>
    <w:rsid w:val="00B02656"/>
    <w:rsid w:val="00B47A65"/>
    <w:rsid w:val="00C719BD"/>
    <w:rsid w:val="00CB3704"/>
    <w:rsid w:val="00D37F4E"/>
    <w:rsid w:val="00D707E7"/>
    <w:rsid w:val="00EA6E89"/>
    <w:rsid w:val="00F47ABD"/>
    <w:rsid w:val="00F9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7E1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uiPriority w:val="99"/>
    <w:rsid w:val="00033C52"/>
  </w:style>
  <w:style w:type="paragraph" w:customStyle="1" w:styleId="2">
    <w:name w:val="Стиль2"/>
    <w:basedOn w:val="Normal"/>
    <w:uiPriority w:val="99"/>
    <w:rsid w:val="00AA490F"/>
  </w:style>
  <w:style w:type="paragraph" w:styleId="NoSpacing">
    <w:name w:val="No Spacing"/>
    <w:uiPriority w:val="99"/>
    <w:qFormat/>
    <w:rsid w:val="00F47ABD"/>
    <w:rPr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3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7F4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6630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A6E89"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1111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1</Pages>
  <Words>10</Words>
  <Characters>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Ирина</cp:lastModifiedBy>
  <cp:revision>14</cp:revision>
  <cp:lastPrinted>2018-07-11T06:07:00Z</cp:lastPrinted>
  <dcterms:created xsi:type="dcterms:W3CDTF">2017-09-21T12:35:00Z</dcterms:created>
  <dcterms:modified xsi:type="dcterms:W3CDTF">2020-07-06T06:02:00Z</dcterms:modified>
</cp:coreProperties>
</file>